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AC6" w:rsidRPr="00DA379C" w:rsidRDefault="005F5BFE" w:rsidP="005F5BFE">
      <w:pPr>
        <w:jc w:val="center"/>
        <w:rPr>
          <w:b/>
          <w:sz w:val="24"/>
        </w:rPr>
      </w:pPr>
      <w:r w:rsidRPr="005F5BFE">
        <w:rPr>
          <w:b/>
          <w:sz w:val="24"/>
        </w:rPr>
        <w:t>Certificate Program</w:t>
      </w:r>
      <w:r w:rsidR="00715CEF">
        <w:rPr>
          <w:b/>
          <w:sz w:val="24"/>
        </w:rPr>
        <w:t xml:space="preserve"> Admission Application</w:t>
      </w:r>
    </w:p>
    <w:p w:rsidR="005F5BFE" w:rsidRDefault="005F5BFE" w:rsidP="005F5BFE">
      <w:pPr>
        <w:jc w:val="center"/>
        <w:rPr>
          <w:b/>
          <w:sz w:val="24"/>
        </w:rPr>
      </w:pPr>
    </w:p>
    <w:p w:rsidR="00715CEF" w:rsidRDefault="005F5BFE" w:rsidP="005F5BFE">
      <w:pPr>
        <w:rPr>
          <w:sz w:val="24"/>
        </w:rPr>
      </w:pPr>
      <w:r>
        <w:rPr>
          <w:sz w:val="24"/>
        </w:rPr>
        <w:t xml:space="preserve">1. </w:t>
      </w:r>
      <w:r w:rsidR="00715CEF">
        <w:rPr>
          <w:sz w:val="24"/>
        </w:rPr>
        <w:t xml:space="preserve">Program </w:t>
      </w:r>
      <w:sdt>
        <w:sdtPr>
          <w:rPr>
            <w:sz w:val="24"/>
          </w:rPr>
          <w:id w:val="778519457"/>
          <w:placeholder>
            <w:docPart w:val="D30602F094504C58B18B70F14A1BFDEA"/>
          </w:placeholder>
          <w:showingPlcHdr/>
          <w:dropDownList>
            <w:listItem w:value="Choose an item."/>
            <w:listItem w:displayText="Business &amp; Commercial Law" w:value="Business &amp; Commercial Law"/>
            <w:listItem w:displayText="Civil Litigation" w:value="Civil Litigation"/>
            <w:listItem w:displayText="Criminal Law" w:value="Criminal Law"/>
            <w:listItem w:displayText="Family &amp; Juvenile Law" w:value="Family &amp; Juvenile Law"/>
            <w:listItem w:displayText="Health Law" w:value="Health Law"/>
            <w:listItem w:displayText="International &amp; Comparative Law" w:value="International &amp; Comparative Law"/>
          </w:dropDownList>
        </w:sdtPr>
        <w:sdtContent>
          <w:r w:rsidR="00504433" w:rsidRPr="00DE3FEF">
            <w:rPr>
              <w:rStyle w:val="PlaceholderText"/>
            </w:rPr>
            <w:t>Choose an item.</w:t>
          </w:r>
        </w:sdtContent>
      </w:sdt>
    </w:p>
    <w:p w:rsidR="005F5BFE" w:rsidRDefault="00715CEF" w:rsidP="005F5BFE">
      <w:pPr>
        <w:rPr>
          <w:sz w:val="24"/>
        </w:rPr>
      </w:pPr>
      <w:r>
        <w:rPr>
          <w:sz w:val="24"/>
        </w:rPr>
        <w:t xml:space="preserve">2. </w:t>
      </w:r>
      <w:r w:rsidR="005F5BFE">
        <w:rPr>
          <w:sz w:val="24"/>
        </w:rPr>
        <w:t xml:space="preserve">Name </w:t>
      </w:r>
      <w:sdt>
        <w:sdtPr>
          <w:rPr>
            <w:sz w:val="24"/>
          </w:rPr>
          <w:id w:val="778519449"/>
          <w:placeholder>
            <w:docPart w:val="22A528C1130A4939AC7D6AEE1C38C88D"/>
          </w:placeholder>
          <w:showingPlcHdr/>
        </w:sdtPr>
        <w:sdtContent>
          <w:r w:rsidR="00F8134D" w:rsidRPr="00DE3FEF">
            <w:rPr>
              <w:rStyle w:val="PlaceholderText"/>
            </w:rPr>
            <w:t>Click here to enter text.</w:t>
          </w:r>
        </w:sdtContent>
      </w:sdt>
    </w:p>
    <w:p w:rsidR="005F5BFE" w:rsidRDefault="00715CEF" w:rsidP="005F5BFE">
      <w:pPr>
        <w:rPr>
          <w:sz w:val="24"/>
        </w:rPr>
      </w:pPr>
      <w:r>
        <w:rPr>
          <w:sz w:val="24"/>
        </w:rPr>
        <w:t>3</w:t>
      </w:r>
      <w:r w:rsidR="005F5BFE">
        <w:rPr>
          <w:sz w:val="24"/>
        </w:rPr>
        <w:t xml:space="preserve">. Date </w:t>
      </w:r>
      <w:r w:rsidR="00F8134D">
        <w:rPr>
          <w:sz w:val="24"/>
        </w:rPr>
        <w:t xml:space="preserve">(mm/dd/yyyy) </w:t>
      </w:r>
      <w:sdt>
        <w:sdtPr>
          <w:rPr>
            <w:sz w:val="24"/>
          </w:rPr>
          <w:id w:val="778519451"/>
          <w:placeholder>
            <w:docPart w:val="7BF228CF140549C5BCFD2FF35FC6CB62"/>
          </w:placeholder>
          <w:showingPlcHdr/>
        </w:sdtPr>
        <w:sdtContent>
          <w:r w:rsidR="00F8134D" w:rsidRPr="00DE3FEF">
            <w:rPr>
              <w:rStyle w:val="PlaceholderText"/>
            </w:rPr>
            <w:t>Click here to enter text.</w:t>
          </w:r>
        </w:sdtContent>
      </w:sdt>
    </w:p>
    <w:p w:rsidR="005F5BFE" w:rsidRDefault="00715CEF" w:rsidP="005F5BFE">
      <w:pPr>
        <w:rPr>
          <w:sz w:val="24"/>
        </w:rPr>
      </w:pPr>
      <w:r>
        <w:rPr>
          <w:sz w:val="24"/>
        </w:rPr>
        <w:t>4</w:t>
      </w:r>
      <w:r w:rsidR="005F5BFE">
        <w:rPr>
          <w:sz w:val="24"/>
        </w:rPr>
        <w:t>. Number of credit hours completed toward J.D. degree</w:t>
      </w:r>
      <w:r w:rsidR="00F8134D">
        <w:rPr>
          <w:sz w:val="24"/>
        </w:rPr>
        <w:t xml:space="preserve"> </w:t>
      </w:r>
      <w:sdt>
        <w:sdtPr>
          <w:rPr>
            <w:sz w:val="24"/>
          </w:rPr>
          <w:id w:val="778519452"/>
          <w:placeholder>
            <w:docPart w:val="6B3B34421F9843878DB27C2B47086549"/>
          </w:placeholder>
          <w:showingPlcHdr/>
        </w:sdtPr>
        <w:sdtContent>
          <w:r w:rsidR="00F8134D" w:rsidRPr="00DE3FEF">
            <w:rPr>
              <w:rStyle w:val="PlaceholderText"/>
            </w:rPr>
            <w:t>Click here to enter text.</w:t>
          </w:r>
        </w:sdtContent>
      </w:sdt>
    </w:p>
    <w:p w:rsidR="005F5BFE" w:rsidRDefault="005F5BFE" w:rsidP="005F5BFE">
      <w:pPr>
        <w:rPr>
          <w:sz w:val="24"/>
        </w:rPr>
      </w:pPr>
    </w:p>
    <w:p w:rsidR="005F5BFE" w:rsidRDefault="00715CEF" w:rsidP="005F5BFE">
      <w:pPr>
        <w:rPr>
          <w:sz w:val="24"/>
        </w:rPr>
      </w:pPr>
      <w:r>
        <w:rPr>
          <w:sz w:val="24"/>
        </w:rPr>
        <w:t>5</w:t>
      </w:r>
      <w:r w:rsidR="005F5BFE">
        <w:rPr>
          <w:sz w:val="24"/>
        </w:rPr>
        <w:t xml:space="preserve">. </w:t>
      </w:r>
      <w:r w:rsidR="009B0778">
        <w:rPr>
          <w:sz w:val="24"/>
        </w:rPr>
        <w:t xml:space="preserve">Current law school grade point </w:t>
      </w:r>
      <w:r w:rsidR="005F5BFE">
        <w:rPr>
          <w:sz w:val="24"/>
        </w:rPr>
        <w:t>average</w:t>
      </w:r>
      <w:r w:rsidR="00F8134D">
        <w:rPr>
          <w:sz w:val="24"/>
        </w:rPr>
        <w:t xml:space="preserve"> </w:t>
      </w:r>
      <w:sdt>
        <w:sdtPr>
          <w:rPr>
            <w:sz w:val="24"/>
          </w:rPr>
          <w:id w:val="778519453"/>
          <w:placeholder>
            <w:docPart w:val="C469BEEE1A20464D957EFBFB2DEF230B"/>
          </w:placeholder>
          <w:showingPlcHdr/>
        </w:sdtPr>
        <w:sdtContent>
          <w:r w:rsidR="009B0778" w:rsidRPr="00DE3FEF">
            <w:rPr>
              <w:rStyle w:val="PlaceholderText"/>
            </w:rPr>
            <w:t>Click here to enter text.</w:t>
          </w:r>
        </w:sdtContent>
      </w:sdt>
    </w:p>
    <w:p w:rsidR="005F5BFE" w:rsidRDefault="005F5BFE" w:rsidP="005F5BFE">
      <w:pPr>
        <w:rPr>
          <w:sz w:val="24"/>
        </w:rPr>
      </w:pPr>
    </w:p>
    <w:p w:rsidR="005F5BFE" w:rsidRDefault="00715CEF" w:rsidP="005F5BFE">
      <w:pPr>
        <w:rPr>
          <w:sz w:val="24"/>
        </w:rPr>
      </w:pPr>
      <w:r>
        <w:rPr>
          <w:sz w:val="24"/>
        </w:rPr>
        <w:t>6</w:t>
      </w:r>
      <w:r w:rsidR="005F5BFE">
        <w:rPr>
          <w:sz w:val="24"/>
        </w:rPr>
        <w:t>. Projected date of</w:t>
      </w:r>
      <w:r w:rsidR="00F8134D">
        <w:rPr>
          <w:sz w:val="24"/>
        </w:rPr>
        <w:t xml:space="preserve"> graduation (semester and year) </w:t>
      </w:r>
      <w:sdt>
        <w:sdtPr>
          <w:rPr>
            <w:sz w:val="24"/>
          </w:rPr>
          <w:id w:val="778519454"/>
          <w:placeholder>
            <w:docPart w:val="2DDD79B963474BA4AE70D5715CEAAC66"/>
          </w:placeholder>
          <w:showingPlcHdr/>
        </w:sdtPr>
        <w:sdtContent>
          <w:r w:rsidR="00F8134D" w:rsidRPr="00DE3FEF">
            <w:rPr>
              <w:rStyle w:val="PlaceholderText"/>
            </w:rPr>
            <w:t>Click here to enter text.</w:t>
          </w:r>
        </w:sdtContent>
      </w:sdt>
    </w:p>
    <w:p w:rsidR="005F5BFE" w:rsidRDefault="005F5BFE" w:rsidP="005F5BFE">
      <w:pPr>
        <w:rPr>
          <w:sz w:val="24"/>
        </w:rPr>
      </w:pPr>
    </w:p>
    <w:p w:rsidR="00D1432E" w:rsidRDefault="00715CEF" w:rsidP="005F5BFE">
      <w:pPr>
        <w:spacing w:after="0"/>
        <w:rPr>
          <w:sz w:val="24"/>
        </w:rPr>
      </w:pPr>
      <w:r>
        <w:rPr>
          <w:sz w:val="24"/>
        </w:rPr>
        <w:t>7</w:t>
      </w:r>
      <w:r w:rsidR="005F5BFE">
        <w:rPr>
          <w:sz w:val="24"/>
        </w:rPr>
        <w:t xml:space="preserve">. </w:t>
      </w:r>
      <w:r w:rsidR="00D1432E">
        <w:rPr>
          <w:sz w:val="24"/>
        </w:rPr>
        <w:t>Attach a Certificate Program Worksheet showing what requirements have been met or are in progress at the time of this application.</w:t>
      </w:r>
    </w:p>
    <w:p w:rsidR="005F5BFE" w:rsidRDefault="005F5BFE" w:rsidP="005F5BFE">
      <w:pPr>
        <w:spacing w:after="0"/>
        <w:rPr>
          <w:sz w:val="24"/>
        </w:rPr>
      </w:pPr>
    </w:p>
    <w:p w:rsidR="005F5BFE" w:rsidRDefault="005F5BFE" w:rsidP="005F5BFE">
      <w:pPr>
        <w:spacing w:after="0"/>
        <w:rPr>
          <w:sz w:val="24"/>
        </w:rPr>
      </w:pPr>
    </w:p>
    <w:p w:rsidR="005F5BFE" w:rsidRDefault="005F5BFE" w:rsidP="005F5BFE">
      <w:pPr>
        <w:spacing w:after="0"/>
        <w:rPr>
          <w:sz w:val="24"/>
        </w:rPr>
      </w:pPr>
    </w:p>
    <w:p w:rsidR="005F5BFE" w:rsidRDefault="005F5BFE" w:rsidP="005F5BFE">
      <w:pPr>
        <w:spacing w:after="0"/>
        <w:rPr>
          <w:sz w:val="24"/>
        </w:rPr>
      </w:pPr>
    </w:p>
    <w:p w:rsidR="005F5BFE" w:rsidRDefault="00715CEF" w:rsidP="005F5BFE">
      <w:pPr>
        <w:spacing w:after="0"/>
        <w:rPr>
          <w:sz w:val="24"/>
        </w:rPr>
      </w:pPr>
      <w:r>
        <w:rPr>
          <w:sz w:val="24"/>
        </w:rPr>
        <w:t>8</w:t>
      </w:r>
      <w:r w:rsidR="005F5BFE">
        <w:rPr>
          <w:sz w:val="24"/>
        </w:rPr>
        <w:t>. A brief statement of interest and purpose in applying for admission to the certificate program:</w:t>
      </w:r>
    </w:p>
    <w:p w:rsidR="00F8134D" w:rsidRDefault="00F8134D" w:rsidP="005F5BFE">
      <w:pPr>
        <w:spacing w:after="0"/>
        <w:rPr>
          <w:sz w:val="24"/>
        </w:rPr>
      </w:pPr>
    </w:p>
    <w:sdt>
      <w:sdtPr>
        <w:rPr>
          <w:sz w:val="24"/>
        </w:rPr>
        <w:id w:val="778519455"/>
        <w:placeholder>
          <w:docPart w:val="ECB6906485D842DEA0EB7EF3C26A0854"/>
        </w:placeholder>
        <w:showingPlcHdr/>
      </w:sdtPr>
      <w:sdtContent>
        <w:p w:rsidR="00F8134D" w:rsidRDefault="00F8134D" w:rsidP="005F5BFE">
          <w:pPr>
            <w:spacing w:after="0"/>
            <w:rPr>
              <w:sz w:val="24"/>
            </w:rPr>
          </w:pPr>
          <w:r w:rsidRPr="00DE3FEF">
            <w:rPr>
              <w:rStyle w:val="PlaceholderText"/>
            </w:rPr>
            <w:t>Click here to enter text.</w:t>
          </w:r>
        </w:p>
      </w:sdtContent>
    </w:sdt>
    <w:p w:rsidR="005F5BFE" w:rsidRDefault="005F5BFE" w:rsidP="005F5BFE">
      <w:pPr>
        <w:rPr>
          <w:sz w:val="24"/>
        </w:rPr>
      </w:pPr>
    </w:p>
    <w:p w:rsidR="005F5BFE" w:rsidRDefault="005F5BFE" w:rsidP="005F5BFE">
      <w:pPr>
        <w:rPr>
          <w:sz w:val="24"/>
        </w:rPr>
      </w:pPr>
    </w:p>
    <w:p w:rsidR="00D1432E" w:rsidRDefault="00D1432E" w:rsidP="005F5BFE">
      <w:pPr>
        <w:rPr>
          <w:sz w:val="24"/>
        </w:rPr>
      </w:pPr>
    </w:p>
    <w:p w:rsidR="00D1432E" w:rsidRDefault="00D1432E" w:rsidP="005F5BFE">
      <w:pPr>
        <w:rPr>
          <w:sz w:val="24"/>
        </w:rPr>
      </w:pPr>
    </w:p>
    <w:p w:rsidR="00D1432E" w:rsidRDefault="00D1432E" w:rsidP="005F5BFE">
      <w:pPr>
        <w:rPr>
          <w:sz w:val="24"/>
        </w:rPr>
      </w:pPr>
    </w:p>
    <w:p w:rsidR="00D1432E" w:rsidRDefault="00D1432E" w:rsidP="005F5BFE">
      <w:pPr>
        <w:rPr>
          <w:sz w:val="24"/>
        </w:rPr>
      </w:pPr>
    </w:p>
    <w:p w:rsidR="005F5BFE" w:rsidRDefault="005F5BFE" w:rsidP="005F5BFE">
      <w:pPr>
        <w:rPr>
          <w:sz w:val="24"/>
        </w:rPr>
      </w:pPr>
    </w:p>
    <w:p w:rsidR="005F5BFE" w:rsidRDefault="00715CEF" w:rsidP="005F5BFE">
      <w:pPr>
        <w:rPr>
          <w:sz w:val="24"/>
        </w:rPr>
      </w:pPr>
      <w:r>
        <w:rPr>
          <w:sz w:val="24"/>
        </w:rPr>
        <w:lastRenderedPageBreak/>
        <w:t>9</w:t>
      </w:r>
      <w:r w:rsidR="00B34A01">
        <w:rPr>
          <w:sz w:val="24"/>
        </w:rPr>
        <w:t>. I have read and understand the requirements to obtain the certificate, including the number of hours and courses required to obtain the certificate, that the grade point average in the courses in the certificate program must be at a 3.0 or better to complete the certificate, and that I must earn a C+ or better for each course in the certificate program that is to be counted toward the completion of the certificate. I also understand it is my responsibility to monitor my progress toward the certificate and to keep the faculty member who serves as the certificate program advisor informed regularly (at least once per semester</w:t>
      </w:r>
      <w:r w:rsidR="0008374F">
        <w:rPr>
          <w:sz w:val="24"/>
        </w:rPr>
        <w:t>) of my progress,</w:t>
      </w:r>
      <w:r w:rsidR="000D37E7">
        <w:rPr>
          <w:sz w:val="24"/>
        </w:rPr>
        <w:t xml:space="preserve"> to seek approval of my writing requirement topic, when so required, to fulfill the certifica</w:t>
      </w:r>
      <w:r w:rsidR="00DA379C">
        <w:rPr>
          <w:sz w:val="24"/>
        </w:rPr>
        <w:t>te program writing requirement and to seek required approvals of any externship to be counted toward the completion of the certificate.</w:t>
      </w:r>
    </w:p>
    <w:p w:rsidR="005F5BFE" w:rsidRDefault="005F5BFE" w:rsidP="005F5BFE">
      <w:pPr>
        <w:rPr>
          <w:sz w:val="24"/>
        </w:rPr>
      </w:pPr>
    </w:p>
    <w:p w:rsidR="005F5BFE" w:rsidRDefault="005F5BFE" w:rsidP="005F5BFE">
      <w:pPr>
        <w:rPr>
          <w:sz w:val="24"/>
        </w:rPr>
      </w:pPr>
    </w:p>
    <w:p w:rsidR="005F5BFE" w:rsidRDefault="005F5BFE" w:rsidP="005F5BFE">
      <w:pPr>
        <w:rPr>
          <w:sz w:val="24"/>
        </w:rPr>
      </w:pPr>
    </w:p>
    <w:p w:rsidR="005F5BFE" w:rsidRDefault="00B34A01" w:rsidP="005F5BFE">
      <w:pPr>
        <w:rPr>
          <w:sz w:val="24"/>
        </w:rPr>
      </w:pPr>
      <w:r>
        <w:rPr>
          <w:sz w:val="24"/>
        </w:rPr>
        <w:t>700 Number</w:t>
      </w:r>
      <w:r w:rsidR="00F8134D">
        <w:rPr>
          <w:sz w:val="24"/>
        </w:rPr>
        <w:t>:</w:t>
      </w:r>
      <w:r>
        <w:rPr>
          <w:sz w:val="24"/>
        </w:rPr>
        <w:t xml:space="preserve"> </w:t>
      </w:r>
      <w:sdt>
        <w:sdtPr>
          <w:rPr>
            <w:sz w:val="24"/>
          </w:rPr>
          <w:id w:val="778519456"/>
          <w:placeholder>
            <w:docPart w:val="53A41E3203714E228742EA4F29F5D1FE"/>
          </w:placeholder>
          <w:showingPlcHdr/>
        </w:sdtPr>
        <w:sdtContent>
          <w:r w:rsidR="00F8134D" w:rsidRPr="00DE3FEF">
            <w:rPr>
              <w:rStyle w:val="PlaceholderText"/>
            </w:rPr>
            <w:t>Click here to enter text.</w:t>
          </w:r>
        </w:sdtContent>
      </w:sdt>
    </w:p>
    <w:p w:rsidR="00B34A01" w:rsidRDefault="00B34A01" w:rsidP="005F5BFE">
      <w:pPr>
        <w:rPr>
          <w:sz w:val="24"/>
        </w:rPr>
      </w:pPr>
      <w:r>
        <w:rPr>
          <w:sz w:val="24"/>
        </w:rPr>
        <w:t>Student Signature ______________________________________________________</w:t>
      </w:r>
    </w:p>
    <w:p w:rsidR="00EC3475" w:rsidRDefault="00EC3475" w:rsidP="005F5BFE">
      <w:pPr>
        <w:spacing w:after="0"/>
        <w:rPr>
          <w:sz w:val="24"/>
        </w:rPr>
      </w:pPr>
    </w:p>
    <w:p w:rsidR="00EC3475" w:rsidRDefault="00EC3475" w:rsidP="005F5BFE">
      <w:pPr>
        <w:spacing w:after="0"/>
        <w:rPr>
          <w:sz w:val="24"/>
        </w:rPr>
      </w:pPr>
    </w:p>
    <w:p w:rsidR="005F5BFE" w:rsidRDefault="005F5BFE" w:rsidP="005F5BFE">
      <w:pPr>
        <w:spacing w:after="0"/>
        <w:rPr>
          <w:sz w:val="24"/>
        </w:rPr>
      </w:pPr>
      <w:r>
        <w:rPr>
          <w:sz w:val="24"/>
        </w:rPr>
        <w:t>Approved: _________________________________________________</w:t>
      </w:r>
    </w:p>
    <w:p w:rsidR="005F5BFE" w:rsidRDefault="005F5BFE" w:rsidP="00654FC2">
      <w:pPr>
        <w:spacing w:after="0"/>
        <w:rPr>
          <w:sz w:val="24"/>
        </w:rPr>
      </w:pPr>
      <w:r>
        <w:rPr>
          <w:sz w:val="24"/>
        </w:rPr>
        <w:tab/>
      </w:r>
      <w:r>
        <w:rPr>
          <w:sz w:val="24"/>
        </w:rPr>
        <w:tab/>
      </w:r>
      <w:r>
        <w:rPr>
          <w:sz w:val="24"/>
        </w:rPr>
        <w:tab/>
      </w:r>
      <w:r w:rsidR="00F8134D">
        <w:rPr>
          <w:sz w:val="24"/>
        </w:rPr>
        <w:tab/>
      </w:r>
      <w:r>
        <w:rPr>
          <w:sz w:val="24"/>
        </w:rPr>
        <w:t>Faculty Advisor</w:t>
      </w:r>
    </w:p>
    <w:p w:rsidR="005F5BFE" w:rsidRDefault="005F5BFE" w:rsidP="005F5BFE">
      <w:pPr>
        <w:rPr>
          <w:sz w:val="24"/>
        </w:rPr>
      </w:pPr>
    </w:p>
    <w:p w:rsidR="005F5BFE" w:rsidRDefault="00654FC2" w:rsidP="005F5BFE">
      <w:pPr>
        <w:rPr>
          <w:sz w:val="24"/>
        </w:rPr>
      </w:pPr>
      <w:r>
        <w:rPr>
          <w:sz w:val="24"/>
        </w:rPr>
        <w:t>**</w:t>
      </w:r>
      <w:r w:rsidR="005F5BFE">
        <w:rPr>
          <w:sz w:val="24"/>
        </w:rPr>
        <w:t xml:space="preserve">Upon completion, please </w:t>
      </w:r>
      <w:r w:rsidR="005B0A01">
        <w:rPr>
          <w:sz w:val="24"/>
        </w:rPr>
        <w:t>provide a copy to the Law School Director of Student Records.</w:t>
      </w:r>
      <w:r>
        <w:rPr>
          <w:sz w:val="24"/>
        </w:rPr>
        <w:t>**</w:t>
      </w:r>
    </w:p>
    <w:p w:rsidR="005F5BFE" w:rsidRDefault="005F5BFE" w:rsidP="005F5BFE">
      <w:pPr>
        <w:rPr>
          <w:sz w:val="24"/>
        </w:rPr>
      </w:pPr>
    </w:p>
    <w:p w:rsidR="005F5BFE" w:rsidRDefault="005F5BFE" w:rsidP="005F5BFE">
      <w:pPr>
        <w:rPr>
          <w:sz w:val="24"/>
        </w:rPr>
      </w:pPr>
    </w:p>
    <w:p w:rsidR="005F5BFE" w:rsidRDefault="005F5BFE" w:rsidP="005F5BFE">
      <w:pPr>
        <w:rPr>
          <w:sz w:val="24"/>
        </w:rPr>
      </w:pPr>
    </w:p>
    <w:p w:rsidR="005F5BFE" w:rsidRPr="005F5BFE" w:rsidRDefault="005F5BFE" w:rsidP="005F5BFE">
      <w:pPr>
        <w:rPr>
          <w:sz w:val="24"/>
        </w:rPr>
      </w:pPr>
    </w:p>
    <w:sectPr w:rsidR="005F5BFE" w:rsidRPr="005F5BFE" w:rsidSect="00AC2A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cryptProviderType="rsaFull" w:cryptAlgorithmClass="hash" w:cryptAlgorithmType="typeAny" w:cryptAlgorithmSid="4" w:cryptSpinCount="100000" w:hash="4QKZuHZiYhsVvRwiqzGtVexSk/o=" w:salt="skrPflyDg3yuwsAeyu46XA=="/>
  <w:defaultTabStop w:val="720"/>
  <w:characterSpacingControl w:val="doNotCompress"/>
  <w:compat/>
  <w:rsids>
    <w:rsidRoot w:val="00072AFD"/>
    <w:rsid w:val="00072AFD"/>
    <w:rsid w:val="0008374F"/>
    <w:rsid w:val="000C13D1"/>
    <w:rsid w:val="000D37E7"/>
    <w:rsid w:val="00162897"/>
    <w:rsid w:val="003C11B4"/>
    <w:rsid w:val="00504433"/>
    <w:rsid w:val="005B0A01"/>
    <w:rsid w:val="005F5BFE"/>
    <w:rsid w:val="00654FC2"/>
    <w:rsid w:val="00715CEF"/>
    <w:rsid w:val="008002E1"/>
    <w:rsid w:val="009B0778"/>
    <w:rsid w:val="00A41476"/>
    <w:rsid w:val="00A467A3"/>
    <w:rsid w:val="00AC2AC6"/>
    <w:rsid w:val="00AC69C7"/>
    <w:rsid w:val="00B34A01"/>
    <w:rsid w:val="00D1432E"/>
    <w:rsid w:val="00D45387"/>
    <w:rsid w:val="00DA1397"/>
    <w:rsid w:val="00DA379C"/>
    <w:rsid w:val="00E27579"/>
    <w:rsid w:val="00EC3475"/>
    <w:rsid w:val="00F8134D"/>
    <w:rsid w:val="00F85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3D1"/>
    <w:rPr>
      <w:color w:val="808080"/>
    </w:rPr>
  </w:style>
  <w:style w:type="paragraph" w:styleId="BalloonText">
    <w:name w:val="Balloon Text"/>
    <w:basedOn w:val="Normal"/>
    <w:link w:val="BalloonTextChar"/>
    <w:uiPriority w:val="99"/>
    <w:semiHidden/>
    <w:unhideWhenUsed/>
    <w:rsid w:val="000C1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3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wilson\Desktop\MCINTOSH%20Certs\Certificate%20Program%20Admission%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30602F094504C58B18B70F14A1BFDEA"/>
        <w:category>
          <w:name w:val="General"/>
          <w:gallery w:val="placeholder"/>
        </w:category>
        <w:types>
          <w:type w:val="bbPlcHdr"/>
        </w:types>
        <w:behaviors>
          <w:behavior w:val="content"/>
        </w:behaviors>
        <w:guid w:val="{065B592E-0E2A-43BC-AA9D-A205CA368371}"/>
      </w:docPartPr>
      <w:docPartBody>
        <w:p w:rsidR="00000000" w:rsidRDefault="002B1E20">
          <w:pPr>
            <w:pStyle w:val="D30602F094504C58B18B70F14A1BFDEA"/>
          </w:pPr>
          <w:r w:rsidRPr="00DE3FEF">
            <w:rPr>
              <w:rStyle w:val="PlaceholderText"/>
            </w:rPr>
            <w:t>Choose an item.</w:t>
          </w:r>
        </w:p>
      </w:docPartBody>
    </w:docPart>
    <w:docPart>
      <w:docPartPr>
        <w:name w:val="22A528C1130A4939AC7D6AEE1C38C88D"/>
        <w:category>
          <w:name w:val="General"/>
          <w:gallery w:val="placeholder"/>
        </w:category>
        <w:types>
          <w:type w:val="bbPlcHdr"/>
        </w:types>
        <w:behaviors>
          <w:behavior w:val="content"/>
        </w:behaviors>
        <w:guid w:val="{336F2076-39BB-4189-9926-BCFC156CED44}"/>
      </w:docPartPr>
      <w:docPartBody>
        <w:p w:rsidR="00000000" w:rsidRDefault="002B1E20">
          <w:pPr>
            <w:pStyle w:val="22A528C1130A4939AC7D6AEE1C38C88D"/>
          </w:pPr>
          <w:r w:rsidRPr="00DE3FEF">
            <w:rPr>
              <w:rStyle w:val="PlaceholderText"/>
            </w:rPr>
            <w:t>Click here to enter text.</w:t>
          </w:r>
        </w:p>
      </w:docPartBody>
    </w:docPart>
    <w:docPart>
      <w:docPartPr>
        <w:name w:val="7BF228CF140549C5BCFD2FF35FC6CB62"/>
        <w:category>
          <w:name w:val="General"/>
          <w:gallery w:val="placeholder"/>
        </w:category>
        <w:types>
          <w:type w:val="bbPlcHdr"/>
        </w:types>
        <w:behaviors>
          <w:behavior w:val="content"/>
        </w:behaviors>
        <w:guid w:val="{E09771AE-33EA-4880-A6F1-F8E06B0C2599}"/>
      </w:docPartPr>
      <w:docPartBody>
        <w:p w:rsidR="00000000" w:rsidRDefault="002B1E20">
          <w:pPr>
            <w:pStyle w:val="7BF228CF140549C5BCFD2FF35FC6CB62"/>
          </w:pPr>
          <w:r w:rsidRPr="00DE3FEF">
            <w:rPr>
              <w:rStyle w:val="PlaceholderText"/>
            </w:rPr>
            <w:t>Click here to enter text.</w:t>
          </w:r>
        </w:p>
      </w:docPartBody>
    </w:docPart>
    <w:docPart>
      <w:docPartPr>
        <w:name w:val="6B3B34421F9843878DB27C2B47086549"/>
        <w:category>
          <w:name w:val="General"/>
          <w:gallery w:val="placeholder"/>
        </w:category>
        <w:types>
          <w:type w:val="bbPlcHdr"/>
        </w:types>
        <w:behaviors>
          <w:behavior w:val="content"/>
        </w:behaviors>
        <w:guid w:val="{FE6D1E1A-3607-44A1-B930-66AECC84E113}"/>
      </w:docPartPr>
      <w:docPartBody>
        <w:p w:rsidR="00000000" w:rsidRDefault="002B1E20">
          <w:pPr>
            <w:pStyle w:val="6B3B34421F9843878DB27C2B47086549"/>
          </w:pPr>
          <w:r w:rsidRPr="00DE3FEF">
            <w:rPr>
              <w:rStyle w:val="PlaceholderText"/>
            </w:rPr>
            <w:t>Click here to enter text.</w:t>
          </w:r>
        </w:p>
      </w:docPartBody>
    </w:docPart>
    <w:docPart>
      <w:docPartPr>
        <w:name w:val="C469BEEE1A20464D957EFBFB2DEF230B"/>
        <w:category>
          <w:name w:val="General"/>
          <w:gallery w:val="placeholder"/>
        </w:category>
        <w:types>
          <w:type w:val="bbPlcHdr"/>
        </w:types>
        <w:behaviors>
          <w:behavior w:val="content"/>
        </w:behaviors>
        <w:guid w:val="{D9CD1BEC-4175-4C8D-9B98-29D13743B553}"/>
      </w:docPartPr>
      <w:docPartBody>
        <w:p w:rsidR="00000000" w:rsidRDefault="002B1E20">
          <w:pPr>
            <w:pStyle w:val="C469BEEE1A20464D957EFBFB2DEF230B"/>
          </w:pPr>
          <w:r w:rsidRPr="00DE3FEF">
            <w:rPr>
              <w:rStyle w:val="PlaceholderText"/>
            </w:rPr>
            <w:t>Click here to enter text.</w:t>
          </w:r>
        </w:p>
      </w:docPartBody>
    </w:docPart>
    <w:docPart>
      <w:docPartPr>
        <w:name w:val="2DDD79B963474BA4AE70D5715CEAAC66"/>
        <w:category>
          <w:name w:val="General"/>
          <w:gallery w:val="placeholder"/>
        </w:category>
        <w:types>
          <w:type w:val="bbPlcHdr"/>
        </w:types>
        <w:behaviors>
          <w:behavior w:val="content"/>
        </w:behaviors>
        <w:guid w:val="{7C179272-C746-4541-AE2C-E64155F9AEEE}"/>
      </w:docPartPr>
      <w:docPartBody>
        <w:p w:rsidR="00000000" w:rsidRDefault="002B1E20">
          <w:pPr>
            <w:pStyle w:val="2DDD79B963474BA4AE70D5715CEAAC66"/>
          </w:pPr>
          <w:r w:rsidRPr="00DE3FEF">
            <w:rPr>
              <w:rStyle w:val="PlaceholderText"/>
            </w:rPr>
            <w:t>Click here to enter text.</w:t>
          </w:r>
        </w:p>
      </w:docPartBody>
    </w:docPart>
    <w:docPart>
      <w:docPartPr>
        <w:name w:val="ECB6906485D842DEA0EB7EF3C26A0854"/>
        <w:category>
          <w:name w:val="General"/>
          <w:gallery w:val="placeholder"/>
        </w:category>
        <w:types>
          <w:type w:val="bbPlcHdr"/>
        </w:types>
        <w:behaviors>
          <w:behavior w:val="content"/>
        </w:behaviors>
        <w:guid w:val="{B1163333-4DEC-440D-B847-BA4047771D98}"/>
      </w:docPartPr>
      <w:docPartBody>
        <w:p w:rsidR="00000000" w:rsidRDefault="002B1E20">
          <w:pPr>
            <w:pStyle w:val="ECB6906485D842DEA0EB7EF3C26A0854"/>
          </w:pPr>
          <w:r w:rsidRPr="00DE3FEF">
            <w:rPr>
              <w:rStyle w:val="PlaceholderText"/>
            </w:rPr>
            <w:t>Click here to enter text.</w:t>
          </w:r>
        </w:p>
      </w:docPartBody>
    </w:docPart>
    <w:docPart>
      <w:docPartPr>
        <w:name w:val="53A41E3203714E228742EA4F29F5D1FE"/>
        <w:category>
          <w:name w:val="General"/>
          <w:gallery w:val="placeholder"/>
        </w:category>
        <w:types>
          <w:type w:val="bbPlcHdr"/>
        </w:types>
        <w:behaviors>
          <w:behavior w:val="content"/>
        </w:behaviors>
        <w:guid w:val="{57D49307-1012-4AAB-9D80-7D71A03BBA37}"/>
      </w:docPartPr>
      <w:docPartBody>
        <w:p w:rsidR="00000000" w:rsidRDefault="002B1E20">
          <w:pPr>
            <w:pStyle w:val="53A41E3203714E228742EA4F29F5D1FE"/>
          </w:pPr>
          <w:r w:rsidRPr="00DE3FEF">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B1E20"/>
    <w:rsid w:val="002B1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0602F094504C58B18B70F14A1BFDEA">
    <w:name w:val="D30602F094504C58B18B70F14A1BFDEA"/>
  </w:style>
  <w:style w:type="paragraph" w:customStyle="1" w:styleId="22A528C1130A4939AC7D6AEE1C38C88D">
    <w:name w:val="22A528C1130A4939AC7D6AEE1C38C88D"/>
  </w:style>
  <w:style w:type="paragraph" w:customStyle="1" w:styleId="7BF228CF140549C5BCFD2FF35FC6CB62">
    <w:name w:val="7BF228CF140549C5BCFD2FF35FC6CB62"/>
  </w:style>
  <w:style w:type="paragraph" w:customStyle="1" w:styleId="6B3B34421F9843878DB27C2B47086549">
    <w:name w:val="6B3B34421F9843878DB27C2B47086549"/>
  </w:style>
  <w:style w:type="paragraph" w:customStyle="1" w:styleId="C469BEEE1A20464D957EFBFB2DEF230B">
    <w:name w:val="C469BEEE1A20464D957EFBFB2DEF230B"/>
  </w:style>
  <w:style w:type="paragraph" w:customStyle="1" w:styleId="2DDD79B963474BA4AE70D5715CEAAC66">
    <w:name w:val="2DDD79B963474BA4AE70D5715CEAAC66"/>
  </w:style>
  <w:style w:type="paragraph" w:customStyle="1" w:styleId="ECB6906485D842DEA0EB7EF3C26A0854">
    <w:name w:val="ECB6906485D842DEA0EB7EF3C26A0854"/>
  </w:style>
  <w:style w:type="paragraph" w:customStyle="1" w:styleId="53A41E3203714E228742EA4F29F5D1FE">
    <w:name w:val="53A41E3203714E228742EA4F29F5D1F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Certificate Program Admission Application.dotx</Template>
  <TotalTime>0</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Wilson</dc:creator>
  <cp:lastModifiedBy>Joe Wilson</cp:lastModifiedBy>
  <cp:revision>1</cp:revision>
  <dcterms:created xsi:type="dcterms:W3CDTF">2014-11-07T16:57:00Z</dcterms:created>
  <dcterms:modified xsi:type="dcterms:W3CDTF">2014-11-07T16:57:00Z</dcterms:modified>
</cp:coreProperties>
</file>